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C4" w:rsidRDefault="006D28C4" w:rsidP="004F7802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Grantham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Heights</w:t>
          </w:r>
        </w:smartTag>
      </w:smartTag>
      <w:r>
        <w:rPr>
          <w:sz w:val="28"/>
          <w:szCs w:val="28"/>
        </w:rPr>
        <w:t xml:space="preserve"> Uniting Church</w:t>
      </w:r>
    </w:p>
    <w:p w:rsidR="006D28C4" w:rsidRPr="004F7802" w:rsidRDefault="006D28C4" w:rsidP="004F7802">
      <w:pPr>
        <w:jc w:val="center"/>
        <w:rPr>
          <w:sz w:val="28"/>
          <w:szCs w:val="28"/>
        </w:rPr>
      </w:pPr>
      <w:r w:rsidRPr="004F7802">
        <w:rPr>
          <w:sz w:val="28"/>
          <w:szCs w:val="28"/>
        </w:rPr>
        <w:t>29</w:t>
      </w:r>
      <w:r w:rsidRPr="004F7802">
        <w:rPr>
          <w:sz w:val="28"/>
          <w:szCs w:val="28"/>
          <w:vertAlign w:val="superscript"/>
        </w:rPr>
        <w:t>th</w:t>
      </w:r>
      <w:r w:rsidRPr="004F7802">
        <w:rPr>
          <w:sz w:val="28"/>
          <w:szCs w:val="28"/>
        </w:rPr>
        <w:t xml:space="preserve"> March 2020</w:t>
      </w:r>
    </w:p>
    <w:p w:rsidR="006D28C4" w:rsidRDefault="006D28C4" w:rsidP="004F7802">
      <w:pPr>
        <w:jc w:val="center"/>
        <w:rPr>
          <w:sz w:val="28"/>
          <w:szCs w:val="28"/>
        </w:rPr>
      </w:pPr>
      <w:r w:rsidRPr="004F7802">
        <w:rPr>
          <w:sz w:val="28"/>
          <w:szCs w:val="28"/>
        </w:rPr>
        <w:t>5</w:t>
      </w:r>
      <w:r w:rsidRPr="004F7802">
        <w:rPr>
          <w:sz w:val="28"/>
          <w:szCs w:val="28"/>
          <w:vertAlign w:val="superscript"/>
        </w:rPr>
        <w:t>th</w:t>
      </w:r>
      <w:r w:rsidRPr="004F7802">
        <w:rPr>
          <w:sz w:val="28"/>
          <w:szCs w:val="28"/>
        </w:rPr>
        <w:t xml:space="preserve"> Sunday in Lent</w:t>
      </w:r>
    </w:p>
    <w:p w:rsidR="006D28C4" w:rsidRPr="004F7802" w:rsidRDefault="006D28C4" w:rsidP="004F7802">
      <w:pPr>
        <w:jc w:val="center"/>
        <w:rPr>
          <w:sz w:val="28"/>
          <w:szCs w:val="28"/>
        </w:rPr>
      </w:pPr>
    </w:p>
    <w:p w:rsidR="006D28C4" w:rsidRDefault="006D28C4"/>
    <w:p w:rsidR="006D28C4" w:rsidRPr="006B04A8" w:rsidRDefault="006D28C4">
      <w:pPr>
        <w:rPr>
          <w:b/>
          <w:bCs/>
        </w:rPr>
      </w:pPr>
      <w:r w:rsidRPr="006B04A8">
        <w:rPr>
          <w:b/>
          <w:bCs/>
        </w:rPr>
        <w:t>Call to Worship</w:t>
      </w:r>
    </w:p>
    <w:p w:rsidR="006D28C4" w:rsidRDefault="006D28C4"/>
    <w:p w:rsidR="006D28C4" w:rsidRDefault="006D28C4">
      <w:r>
        <w:t>Breathe into us - hope, faith and Joy</w:t>
      </w:r>
    </w:p>
    <w:p w:rsidR="006D28C4" w:rsidRDefault="006D28C4">
      <w:r>
        <w:t>Breathe into us - compassion, truth and Holiness</w:t>
      </w:r>
    </w:p>
    <w:p w:rsidR="006D28C4" w:rsidRDefault="006D28C4">
      <w:r>
        <w:t>Breathe into us – reconciliation, justice and peace</w:t>
      </w:r>
    </w:p>
    <w:p w:rsidR="006D28C4" w:rsidRDefault="006D28C4">
      <w:r>
        <w:t>Breathe newness of life – as we worship today</w:t>
      </w:r>
    </w:p>
    <w:p w:rsidR="006D28C4" w:rsidRDefault="006D28C4">
      <w:r>
        <w:t>In this place and in many places</w:t>
      </w:r>
    </w:p>
    <w:p w:rsidR="006D28C4" w:rsidRDefault="006D28C4">
      <w:r>
        <w:t xml:space="preserve">Joined by your Spirit of comfort and hope. </w:t>
      </w:r>
      <w:r w:rsidRPr="006B04A8">
        <w:rPr>
          <w:b/>
          <w:bCs/>
        </w:rPr>
        <w:t>Amen.</w:t>
      </w:r>
      <w:r>
        <w:t xml:space="preserve"> </w:t>
      </w:r>
    </w:p>
    <w:p w:rsidR="006D28C4" w:rsidRDefault="006D28C4"/>
    <w:p w:rsidR="006D28C4" w:rsidRDefault="006D28C4"/>
    <w:p w:rsidR="006D28C4" w:rsidRPr="006B04A8" w:rsidRDefault="006D28C4">
      <w:pPr>
        <w:rPr>
          <w:b/>
          <w:bCs/>
        </w:rPr>
      </w:pPr>
      <w:r w:rsidRPr="006B04A8">
        <w:rPr>
          <w:b/>
          <w:bCs/>
        </w:rPr>
        <w:t xml:space="preserve">Lectionary </w:t>
      </w:r>
      <w:smartTag w:uri="urn:schemas-microsoft-com:office:smarttags" w:element="place">
        <w:smartTag w:uri="urn:schemas-microsoft-com:office:smarttags" w:element="City">
          <w:r w:rsidRPr="006B04A8">
            <w:rPr>
              <w:b/>
              <w:bCs/>
            </w:rPr>
            <w:t>Readings</w:t>
          </w:r>
        </w:smartTag>
      </w:smartTag>
    </w:p>
    <w:p w:rsidR="006D28C4" w:rsidRDefault="006D28C4"/>
    <w:p w:rsidR="006D28C4" w:rsidRDefault="006D28C4">
      <w:r>
        <w:t>Ezekiel 37:1-14</w:t>
      </w:r>
    </w:p>
    <w:p w:rsidR="006D28C4" w:rsidRDefault="006D28C4">
      <w:r>
        <w:t>Psalm 130</w:t>
      </w:r>
    </w:p>
    <w:p w:rsidR="006D28C4" w:rsidRDefault="006D28C4">
      <w:r>
        <w:t>Romans 8:6-11</w:t>
      </w:r>
    </w:p>
    <w:p w:rsidR="006D28C4" w:rsidRDefault="006D28C4">
      <w:r>
        <w:t>John 11:1-45</w:t>
      </w:r>
    </w:p>
    <w:p w:rsidR="006D28C4" w:rsidRDefault="006D28C4"/>
    <w:p w:rsidR="006D28C4" w:rsidRDefault="006D28C4"/>
    <w:p w:rsidR="006D28C4" w:rsidRDefault="006D28C4">
      <w:r w:rsidRPr="006B04A8">
        <w:rPr>
          <w:b/>
          <w:bCs/>
        </w:rPr>
        <w:t>Lent Event Video</w:t>
      </w:r>
      <w:r>
        <w:tab/>
      </w:r>
      <w:r>
        <w:tab/>
        <w:t>Week 5: Blessed are the peacemakers</w:t>
      </w:r>
    </w:p>
    <w:p w:rsidR="006D28C4" w:rsidRDefault="006D28C4" w:rsidP="006B04A8">
      <w:pPr>
        <w:ind w:left="720" w:firstLine="720"/>
      </w:pPr>
      <w:hyperlink r:id="rId4" w:history="1">
        <w:r w:rsidRPr="00A464C4">
          <w:rPr>
            <w:rStyle w:val="Hyperlink"/>
          </w:rPr>
          <w:t>https://fundraise.unitingworld.org.au/event/lent-event/be-inspired</w:t>
        </w:r>
      </w:hyperlink>
    </w:p>
    <w:p w:rsidR="006D28C4" w:rsidRDefault="006D28C4"/>
    <w:p w:rsidR="006D28C4" w:rsidRDefault="006D28C4"/>
    <w:p w:rsidR="006D28C4" w:rsidRPr="006B04A8" w:rsidRDefault="006D28C4">
      <w:pPr>
        <w:rPr>
          <w:b/>
          <w:bCs/>
        </w:rPr>
      </w:pPr>
      <w:r w:rsidRPr="006B04A8">
        <w:rPr>
          <w:b/>
          <w:bCs/>
        </w:rPr>
        <w:t>Reflection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Saltbush Ministry: Rev. Tim Jensen</w:t>
      </w:r>
    </w:p>
    <w:p w:rsidR="006D28C4" w:rsidRDefault="006D28C4" w:rsidP="006B04A8">
      <w:pPr>
        <w:ind w:left="2160" w:firstLine="720"/>
      </w:pPr>
      <w:r>
        <w:t>“Jesus and Lazarus”  John 11:1-45</w:t>
      </w:r>
    </w:p>
    <w:p w:rsidR="006D28C4" w:rsidRDefault="006D28C4"/>
    <w:p w:rsidR="006D28C4" w:rsidRDefault="006D28C4" w:rsidP="006B04A8">
      <w:pPr>
        <w:ind w:left="1440"/>
      </w:pPr>
      <w:hyperlink r:id="rId5" w:history="1">
        <w:r w:rsidRPr="00A464C4">
          <w:rPr>
            <w:rStyle w:val="Hyperlink"/>
          </w:rPr>
          <w:t>https://vimeo.com/397886727</w:t>
        </w:r>
      </w:hyperlink>
    </w:p>
    <w:p w:rsidR="006D28C4" w:rsidRDefault="006D28C4"/>
    <w:p w:rsidR="006D28C4" w:rsidRDefault="006D28C4"/>
    <w:p w:rsidR="006D28C4" w:rsidRDefault="006D28C4"/>
    <w:p w:rsidR="006D28C4" w:rsidRPr="00317C4D" w:rsidRDefault="006D28C4">
      <w:pPr>
        <w:rPr>
          <w:b/>
          <w:bCs/>
        </w:rPr>
      </w:pPr>
      <w:r w:rsidRPr="00317C4D">
        <w:rPr>
          <w:b/>
          <w:bCs/>
        </w:rPr>
        <w:t>Hymns</w:t>
      </w:r>
    </w:p>
    <w:p w:rsidR="006D28C4" w:rsidRDefault="006D28C4"/>
    <w:p w:rsidR="006D28C4" w:rsidRDefault="006D28C4">
      <w:r>
        <w:t>“How Great Thou Art” by Alan Jackson</w:t>
      </w:r>
    </w:p>
    <w:p w:rsidR="006D28C4" w:rsidRDefault="006D28C4">
      <w:hyperlink r:id="rId6" w:history="1">
        <w:r w:rsidRPr="00A464C4">
          <w:rPr>
            <w:rStyle w:val="Hyperlink"/>
          </w:rPr>
          <w:t>https://www.youtube.com/watch?v=a-m_6KN5ISA</w:t>
        </w:r>
      </w:hyperlink>
    </w:p>
    <w:p w:rsidR="006D28C4" w:rsidRDefault="006D28C4"/>
    <w:p w:rsidR="006D28C4" w:rsidRDefault="006D28C4"/>
    <w:p w:rsidR="006D28C4" w:rsidRDefault="006D28C4">
      <w:r>
        <w:t>“May light come into your eyes” by Lauren Daigle</w:t>
      </w:r>
    </w:p>
    <w:p w:rsidR="006D28C4" w:rsidRDefault="006D28C4">
      <w:hyperlink r:id="rId7" w:history="1">
        <w:r w:rsidRPr="00A464C4">
          <w:rPr>
            <w:rStyle w:val="Hyperlink"/>
          </w:rPr>
          <w:t>https://www.youtube.com/watch?v=5X85txs60yY</w:t>
        </w:r>
      </w:hyperlink>
    </w:p>
    <w:p w:rsidR="006D28C4" w:rsidRDefault="006D28C4"/>
    <w:p w:rsidR="006D28C4" w:rsidRDefault="006D28C4"/>
    <w:p w:rsidR="006D28C4" w:rsidRPr="00EC2541" w:rsidRDefault="006D28C4">
      <w:pPr>
        <w:rPr>
          <w:b/>
          <w:bCs/>
        </w:rPr>
      </w:pPr>
      <w:r w:rsidRPr="00EC2541">
        <w:rPr>
          <w:b/>
          <w:bCs/>
        </w:rPr>
        <w:t>News</w:t>
      </w:r>
    </w:p>
    <w:p w:rsidR="006D28C4" w:rsidRDefault="006D28C4"/>
    <w:p w:rsidR="006D28C4" w:rsidRDefault="006D28C4"/>
    <w:p w:rsidR="006D28C4" w:rsidRDefault="006D28C4"/>
    <w:sectPr w:rsidR="006D28C4" w:rsidSect="007E7C54">
      <w:pgSz w:w="11900" w:h="16840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¢®E¢®©­¢®¡×uA¢®¡×¢®©­ ¡Ë¢ç¡§¢®i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5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593"/>
    <w:rsid w:val="000E7BC9"/>
    <w:rsid w:val="001F1F34"/>
    <w:rsid w:val="002708A5"/>
    <w:rsid w:val="002C0A5B"/>
    <w:rsid w:val="00317C4D"/>
    <w:rsid w:val="00462567"/>
    <w:rsid w:val="004F7802"/>
    <w:rsid w:val="005037DE"/>
    <w:rsid w:val="00546213"/>
    <w:rsid w:val="005A2B2D"/>
    <w:rsid w:val="005A7F30"/>
    <w:rsid w:val="006958EA"/>
    <w:rsid w:val="006B04A8"/>
    <w:rsid w:val="006D28C4"/>
    <w:rsid w:val="007918AE"/>
    <w:rsid w:val="007A4E5D"/>
    <w:rsid w:val="007E7C54"/>
    <w:rsid w:val="00816F6E"/>
    <w:rsid w:val="0084453B"/>
    <w:rsid w:val="009C0593"/>
    <w:rsid w:val="009D7EDC"/>
    <w:rsid w:val="00A464C4"/>
    <w:rsid w:val="00AC2FE6"/>
    <w:rsid w:val="00D87DFC"/>
    <w:rsid w:val="00EC2541"/>
    <w:rsid w:val="00F55458"/>
    <w:rsid w:val="00FC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EA"/>
    <w:rPr>
      <w:sz w:val="24"/>
      <w:szCs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9C0593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C0593"/>
    <w:rPr>
      <w:rFonts w:cs="Times New Roman"/>
    </w:rPr>
  </w:style>
  <w:style w:type="character" w:styleId="Hyperlink">
    <w:name w:val="Hyperlink"/>
    <w:basedOn w:val="DefaultParagraphFont"/>
    <w:uiPriority w:val="99"/>
    <w:rsid w:val="00F55458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F55458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F55458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X85txs60y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-m_6KN5ISA" TargetMode="External"/><Relationship Id="rId5" Type="http://schemas.openxmlformats.org/officeDocument/2006/relationships/hyperlink" Target="https://vimeo.com/397886727" TargetMode="External"/><Relationship Id="rId4" Type="http://schemas.openxmlformats.org/officeDocument/2006/relationships/hyperlink" Target="https://fundraise.unitingworld.org.au/event/lent-event/be-inspire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164</Words>
  <Characters>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Grantham Heights Uniting Church</dc:title>
  <dc:subject/>
  <dc:creator>Microsoft Office User</dc:creator>
  <cp:keywords/>
  <dc:description/>
  <cp:lastModifiedBy>Joyce</cp:lastModifiedBy>
  <cp:revision>3</cp:revision>
  <dcterms:created xsi:type="dcterms:W3CDTF">2020-03-24T10:36:00Z</dcterms:created>
  <dcterms:modified xsi:type="dcterms:W3CDTF">2020-03-24T10:37:00Z</dcterms:modified>
</cp:coreProperties>
</file>